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BB" w:rsidRDefault="004267BB">
      <w:pPr>
        <w:jc w:val="center"/>
        <w:rPr>
          <w:rFonts w:eastAsia="標楷體" w:hint="eastAsia"/>
          <w:sz w:val="52"/>
        </w:rPr>
      </w:pPr>
      <w:bookmarkStart w:id="0" w:name="_GoBack"/>
      <w:bookmarkEnd w:id="0"/>
      <w:r>
        <w:rPr>
          <w:rFonts w:eastAsia="標楷體" w:hint="eastAsia"/>
          <w:sz w:val="52"/>
        </w:rPr>
        <w:t>清大山社出隊記錄表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540"/>
        <w:gridCol w:w="373"/>
        <w:gridCol w:w="707"/>
        <w:gridCol w:w="180"/>
        <w:gridCol w:w="506"/>
        <w:gridCol w:w="697"/>
        <w:gridCol w:w="2091"/>
      </w:tblGrid>
      <w:tr w:rsidR="00426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4267BB" w:rsidRDefault="004267BB" w:rsidP="00E7189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活動名稱：</w:t>
            </w:r>
            <w:r w:rsidR="00E71892">
              <w:rPr>
                <w:sz w:val="32"/>
              </w:rPr>
              <w:t xml:space="preserve"> </w:t>
            </w:r>
          </w:p>
        </w:tc>
        <w:tc>
          <w:tcPr>
            <w:tcW w:w="329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267BB" w:rsidRDefault="004267BB" w:rsidP="00E7189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日期：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8" w:type="dxa"/>
            <w:gridSpan w:val="2"/>
            <w:tcBorders>
              <w:left w:val="double" w:sz="4" w:space="0" w:color="auto"/>
            </w:tcBorders>
          </w:tcPr>
          <w:p w:rsidR="00E71892" w:rsidRDefault="004267BB" w:rsidP="00E7189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領隊、系級：</w:t>
            </w:r>
          </w:p>
          <w:p w:rsidR="00D32907" w:rsidRDefault="00D32907">
            <w:pPr>
              <w:rPr>
                <w:sz w:val="32"/>
              </w:rPr>
            </w:pPr>
          </w:p>
        </w:tc>
        <w:tc>
          <w:tcPr>
            <w:tcW w:w="2463" w:type="dxa"/>
            <w:gridSpan w:val="5"/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齋室：</w:t>
            </w: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:rsidR="004267BB" w:rsidRDefault="004267BB" w:rsidP="00E7189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TEL</w:t>
            </w:r>
            <w:r>
              <w:rPr>
                <w:rFonts w:hint="eastAsia"/>
                <w:sz w:val="32"/>
              </w:rPr>
              <w:t>：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c>
          <w:tcPr>
            <w:tcW w:w="3808" w:type="dxa"/>
            <w:gridSpan w:val="2"/>
            <w:tcBorders>
              <w:lef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留守：</w:t>
            </w:r>
          </w:p>
          <w:p w:rsidR="004267BB" w:rsidRDefault="004267BB" w:rsidP="00E7189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系級：</w:t>
            </w:r>
          </w:p>
        </w:tc>
        <w:tc>
          <w:tcPr>
            <w:tcW w:w="4554" w:type="dxa"/>
            <w:gridSpan w:val="6"/>
            <w:tcBorders>
              <w:righ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齋室</w:t>
            </w:r>
            <w:r>
              <w:rPr>
                <w:rFonts w:hint="eastAsia"/>
                <w:sz w:val="32"/>
              </w:rPr>
              <w:t>or</w:t>
            </w:r>
            <w:r>
              <w:rPr>
                <w:rFonts w:hint="eastAsia"/>
                <w:sz w:val="32"/>
              </w:rPr>
              <w:t>外宿：</w:t>
            </w:r>
            <w:r w:rsidR="00E71892">
              <w:rPr>
                <w:rFonts w:hint="eastAsia"/>
                <w:sz w:val="32"/>
              </w:rPr>
              <w:t xml:space="preserve"> </w:t>
            </w:r>
          </w:p>
          <w:p w:rsidR="004267BB" w:rsidRDefault="004267BB" w:rsidP="00E7189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TEL</w:t>
            </w:r>
            <w:r>
              <w:rPr>
                <w:rFonts w:hint="eastAsia"/>
                <w:sz w:val="32"/>
              </w:rPr>
              <w:t>：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7BB" w:rsidRDefault="004267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參加人員：男</w:t>
            </w:r>
            <w:r w:rsidR="00E71892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人、女</w:t>
            </w:r>
            <w:r w:rsidR="00E71892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人。共</w:t>
            </w:r>
            <w:r w:rsidR="00E71892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人。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【請附名冊】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c>
          <w:tcPr>
            <w:tcW w:w="4888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出發時間：</w:t>
            </w:r>
            <w:r w:rsidR="00E71892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年</w:t>
            </w:r>
            <w:r w:rsidR="00E71892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 w:rsidR="00E71892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  <w:r w:rsidR="00E71892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時</w:t>
            </w:r>
          </w:p>
        </w:tc>
        <w:tc>
          <w:tcPr>
            <w:tcW w:w="347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4267BB" w:rsidRDefault="004267BB" w:rsidP="00E71892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集合地點：</w:t>
            </w:r>
            <w:r w:rsidR="00E71892">
              <w:rPr>
                <w:rFonts w:hint="eastAsia"/>
                <w:sz w:val="32"/>
              </w:rPr>
              <w:t xml:space="preserve"> 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  <w:trHeight w:val="4446"/>
        </w:trPr>
        <w:tc>
          <w:tcPr>
            <w:tcW w:w="8362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行程概要：【請付地圖】</w:t>
            </w:r>
          </w:p>
          <w:p w:rsidR="004267BB" w:rsidRPr="005A272B" w:rsidRDefault="004267BB" w:rsidP="0040350A">
            <w:pPr>
              <w:rPr>
                <w:rFonts w:hint="eastAsia"/>
                <w:sz w:val="32"/>
              </w:rPr>
            </w:pP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8362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撤退計畫：</w:t>
            </w:r>
          </w:p>
          <w:p w:rsidR="001805EE" w:rsidRPr="001805EE" w:rsidRDefault="001805EE" w:rsidP="001805EE">
            <w:pPr>
              <w:rPr>
                <w:sz w:val="32"/>
              </w:rPr>
            </w:pP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267BB" w:rsidRDefault="004267BB" w:rsidP="00E7189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預定下山時間：年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  <w:r>
              <w:rPr>
                <w:sz w:val="32"/>
              </w:rPr>
              <w:t xml:space="preserve"> </w:t>
            </w:r>
            <w:r w:rsidR="00E71892"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時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分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山難期限：</w:t>
            </w:r>
            <w:r w:rsidR="001805EE"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年</w:t>
            </w:r>
            <w:r w:rsidR="00E71892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 w:rsidR="00E71892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  <w:r w:rsidR="00E71892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時</w:t>
            </w:r>
            <w:r w:rsidR="00E71892"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分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8" w:type="dxa"/>
            <w:tcBorders>
              <w:top w:val="double" w:sz="4" w:space="0" w:color="auto"/>
              <w:left w:val="double" w:sz="4" w:space="0" w:color="auto"/>
            </w:tcBorders>
          </w:tcPr>
          <w:p w:rsidR="004267BB" w:rsidRDefault="004267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無線電手機：</w:t>
            </w:r>
            <w:r w:rsidR="00E71892"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只</w:t>
            </w:r>
          </w:p>
        </w:tc>
        <w:tc>
          <w:tcPr>
            <w:tcW w:w="2306" w:type="dxa"/>
            <w:gridSpan w:val="5"/>
            <w:tcBorders>
              <w:top w:val="double" w:sz="4" w:space="0" w:color="auto"/>
            </w:tcBorders>
          </w:tcPr>
          <w:p w:rsidR="004267BB" w:rsidRDefault="004267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台號：</w:t>
            </w:r>
          </w:p>
        </w:tc>
        <w:tc>
          <w:tcPr>
            <w:tcW w:w="278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267BB" w:rsidRDefault="004267BB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本名：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8362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4267BB" w:rsidRPr="001805EE" w:rsidRDefault="004267BB" w:rsidP="00E7189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頻道：</w:t>
            </w:r>
            <w:r w:rsidR="00D32907">
              <w:rPr>
                <w:rFonts w:hint="eastAsia"/>
                <w:sz w:val="32"/>
              </w:rPr>
              <w:t xml:space="preserve"> </w:t>
            </w:r>
            <w:r w:rsidR="001805EE">
              <w:rPr>
                <w:rFonts w:hint="eastAsia"/>
                <w:sz w:val="32"/>
              </w:rPr>
              <w:t xml:space="preserve">          </w:t>
            </w:r>
            <w:r>
              <w:rPr>
                <w:rFonts w:hint="eastAsia"/>
                <w:sz w:val="32"/>
              </w:rPr>
              <w:t>開機時段：</w:t>
            </w:r>
            <w:r w:rsidR="00E71892" w:rsidRPr="001805EE">
              <w:rPr>
                <w:sz w:val="32"/>
              </w:rPr>
              <w:t xml:space="preserve"> </w:t>
            </w:r>
          </w:p>
        </w:tc>
      </w:tr>
      <w:tr w:rsidR="004267B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18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267BB" w:rsidRDefault="004267BB" w:rsidP="00E71892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歸隊簽到：</w:t>
            </w:r>
          </w:p>
        </w:tc>
        <w:tc>
          <w:tcPr>
            <w:tcW w:w="4181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4267BB" w:rsidRDefault="004267B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時間：</w:t>
            </w:r>
          </w:p>
        </w:tc>
      </w:tr>
    </w:tbl>
    <w:p w:rsidR="004267BB" w:rsidRDefault="004267BB">
      <w:pPr>
        <w:rPr>
          <w:sz w:val="32"/>
        </w:rPr>
      </w:pPr>
    </w:p>
    <w:sectPr w:rsidR="00426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C7" w:rsidRDefault="007C2BC7" w:rsidP="0040350A">
      <w:r>
        <w:separator/>
      </w:r>
    </w:p>
  </w:endnote>
  <w:endnote w:type="continuationSeparator" w:id="0">
    <w:p w:rsidR="007C2BC7" w:rsidRDefault="007C2BC7" w:rsidP="0040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C7" w:rsidRDefault="007C2BC7" w:rsidP="0040350A">
      <w:r>
        <w:separator/>
      </w:r>
    </w:p>
  </w:footnote>
  <w:footnote w:type="continuationSeparator" w:id="0">
    <w:p w:rsidR="007C2BC7" w:rsidRDefault="007C2BC7" w:rsidP="0040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E2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7"/>
    <w:rsid w:val="001805EE"/>
    <w:rsid w:val="0037584C"/>
    <w:rsid w:val="0040350A"/>
    <w:rsid w:val="004267BB"/>
    <w:rsid w:val="004662B3"/>
    <w:rsid w:val="005372D8"/>
    <w:rsid w:val="005A272B"/>
    <w:rsid w:val="007C2BC7"/>
    <w:rsid w:val="007D5F86"/>
    <w:rsid w:val="00C70294"/>
    <w:rsid w:val="00D32907"/>
    <w:rsid w:val="00E71892"/>
    <w:rsid w:val="00E75233"/>
    <w:rsid w:val="00F6417A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03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3"/>
    <w:rsid w:val="0040350A"/>
    <w:rPr>
      <w:kern w:val="2"/>
    </w:rPr>
  </w:style>
  <w:style w:type="paragraph" w:styleId="a4">
    <w:name w:val="footer"/>
    <w:basedOn w:val="a"/>
    <w:link w:val="Char0"/>
    <w:rsid w:val="00403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4"/>
    <w:rsid w:val="0040350A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03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3"/>
    <w:rsid w:val="0040350A"/>
    <w:rPr>
      <w:kern w:val="2"/>
    </w:rPr>
  </w:style>
  <w:style w:type="paragraph" w:styleId="a4">
    <w:name w:val="footer"/>
    <w:basedOn w:val="a"/>
    <w:link w:val="Char0"/>
    <w:rsid w:val="004035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4"/>
    <w:rsid w:val="004035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Office\Templates\Normal.dot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>National Ting Hua University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清大山社出隊記錄表</dc:title>
  <dc:subject/>
  <dc:creator>Lawrence</dc:creator>
  <cp:keywords/>
  <cp:lastModifiedBy>Jacky</cp:lastModifiedBy>
  <cp:revision>2</cp:revision>
  <dcterms:created xsi:type="dcterms:W3CDTF">2014-12-04T11:46:00Z</dcterms:created>
  <dcterms:modified xsi:type="dcterms:W3CDTF">2014-12-04T11:46:00Z</dcterms:modified>
</cp:coreProperties>
</file>